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ToActivityContact.Name"/>
        <w:id w:val="10004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Name[@gbs:key='10004']" w:storeItemID="{2BC50ED7-3292-4136-B488-E8E01BF13021}"/>
        <w:text/>
      </w:sdtPr>
      <w:sdtContent>
        <w:p w:rsidR="009A5198" w:rsidRPr="009C09D7" w:rsidRDefault="009C09D7" w:rsidP="009A5198">
          <w:pPr>
            <w:pStyle w:val="KKadresse"/>
          </w:pPr>
          <w:r>
            <w:t>Teknik- og Miljøforvaltningen, Byens Drift</w:t>
          </w:r>
        </w:p>
      </w:sdtContent>
    </w:sdt>
    <w:sdt>
      <w:sdtPr>
        <w:tag w:val="ToActivityContact.Address"/>
        <w:id w:val="10005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Address[@gbs:key='10005']" w:storeItemID="{2BC50ED7-3292-4136-B488-E8E01BF13021}"/>
        <w:text/>
      </w:sdtPr>
      <w:sdtContent>
        <w:p w:rsidR="009A5198" w:rsidRPr="009C09D7" w:rsidRDefault="009C09D7" w:rsidP="009A5198">
          <w:pPr>
            <w:pStyle w:val="KKadresse"/>
          </w:pPr>
          <w:r w:rsidRPr="009C09D7">
            <w:t>fy9e@tmf.kk.</w:t>
          </w:r>
          <w:proofErr w:type="gramStart"/>
          <w:r w:rsidRPr="009C09D7">
            <w:t xml:space="preserve">dk  </w:t>
          </w:r>
          <w:proofErr w:type="gramEnd"/>
        </w:p>
      </w:sdtContent>
    </w:sdt>
    <w:p w:rsidR="009A5198" w:rsidRPr="009C09D7" w:rsidRDefault="00C50BB4" w:rsidP="009A5198">
      <w:pPr>
        <w:pStyle w:val="KKadresse"/>
      </w:pPr>
      <w:sdt>
        <w:sdtPr>
          <w:tag w:val="ToActivityContact.ZipCode"/>
          <w:id w:val="10006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Code[@gbs:key='10006']" w:storeItemID="{2BC50ED7-3292-4136-B488-E8E01BF13021}"/>
          <w:text/>
        </w:sdtPr>
        <w:sdtContent>
          <w:r w:rsidR="009C09D7" w:rsidRPr="009C09D7">
            <w:t xml:space="preserve">  </w:t>
          </w:r>
        </w:sdtContent>
      </w:sdt>
      <w:r w:rsidR="008B7FF7" w:rsidRPr="009C09D7">
        <w:t xml:space="preserve"> </w:t>
      </w:r>
      <w:sdt>
        <w:sdtPr>
          <w:tag w:val="ToActivityContact.ZipPlace"/>
          <w:id w:val="10007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Place[@gbs:key='10007']" w:storeItemID="{2BC50ED7-3292-4136-B488-E8E01BF13021}"/>
          <w:text/>
        </w:sdtPr>
        <w:sdtContent>
          <w:r w:rsidR="009C09D7" w:rsidRPr="009C09D7">
            <w:t xml:space="preserve">  </w:t>
          </w:r>
        </w:sdtContent>
      </w:sdt>
    </w:p>
    <w:p w:rsidR="006755C0" w:rsidRPr="009C09D7" w:rsidRDefault="006755C0" w:rsidP="006755C0"/>
    <w:p w:rsidR="009A5198" w:rsidRPr="009C09D7" w:rsidRDefault="009A5198" w:rsidP="006755C0"/>
    <w:p w:rsidR="009A5198" w:rsidRPr="009C09D7" w:rsidRDefault="009A5198" w:rsidP="006755C0">
      <w:pPr>
        <w:rPr>
          <w:b/>
        </w:rPr>
      </w:pPr>
    </w:p>
    <w:p w:rsidR="008033B8" w:rsidRPr="009C09D7" w:rsidRDefault="008033B8" w:rsidP="006755C0">
      <w:pPr>
        <w:rPr>
          <w:b/>
        </w:rPr>
      </w:pPr>
    </w:p>
    <w:p w:rsidR="004921AF" w:rsidRPr="009C09D7" w:rsidRDefault="004921AF" w:rsidP="006755C0">
      <w:pPr>
        <w:rPr>
          <w:b/>
        </w:rPr>
      </w:pPr>
    </w:p>
    <w:p w:rsidR="008033B8" w:rsidRPr="009C09D7" w:rsidRDefault="008033B8" w:rsidP="006755C0">
      <w:pPr>
        <w:rPr>
          <w:b/>
        </w:rPr>
      </w:pPr>
    </w:p>
    <w:p w:rsidR="00B11048" w:rsidRPr="009C09D7" w:rsidRDefault="00B11048" w:rsidP="006755C0">
      <w:pPr>
        <w:rPr>
          <w:b/>
        </w:rPr>
      </w:pPr>
    </w:p>
    <w:sdt>
      <w:sdtPr>
        <w:tag w:val="Title"/>
        <w:id w:val="10000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0']" w:storeItemID="{2BC50ED7-3292-4136-B488-E8E01BF13021}"/>
        <w:text/>
      </w:sdtPr>
      <w:sdtContent>
        <w:p w:rsidR="009A5198" w:rsidRPr="009C09D7" w:rsidRDefault="009C09D7" w:rsidP="000311D3">
          <w:pPr>
            <w:pStyle w:val="KKbrdtekstfed"/>
            <w:outlineLvl w:val="0"/>
          </w:pPr>
          <w:r w:rsidRPr="009C09D7">
            <w:t xml:space="preserve">Høringssvar </w:t>
          </w:r>
          <w:proofErr w:type="spellStart"/>
          <w:r w:rsidRPr="009C09D7">
            <w:t>vedr</w:t>
          </w:r>
          <w:proofErr w:type="spellEnd"/>
          <w:r w:rsidRPr="009C09D7">
            <w:t xml:space="preserve"> Omstilling af de bemandede legepladser</w:t>
          </w:r>
        </w:p>
      </w:sdtContent>
    </w:sdt>
    <w:p w:rsidR="009C09D7" w:rsidRDefault="009C09D7" w:rsidP="00D5436F">
      <w:bookmarkStart w:id="0" w:name="KKtekststart"/>
      <w:bookmarkEnd w:id="0"/>
      <w:r w:rsidRPr="009C09D7">
        <w:t xml:space="preserve">Brønshøj-Husum Lokaludvalg har drøftet forslag til omstilling af byens bemandede legepladser. </w:t>
      </w:r>
    </w:p>
    <w:p w:rsidR="009C09D7" w:rsidRDefault="009C09D7" w:rsidP="00D5436F"/>
    <w:p w:rsidR="009C09D7" w:rsidRDefault="009C09D7" w:rsidP="00D5436F">
      <w:r w:rsidRPr="009C09D7">
        <w:t xml:space="preserve">Institutioner, forældre og bedsteforældre sætter stor pris på bydelens eneste bemandede legeplads, </w:t>
      </w:r>
      <w:proofErr w:type="spellStart"/>
      <w:r w:rsidRPr="009C09D7">
        <w:t>Husumparkens</w:t>
      </w:r>
      <w:proofErr w:type="spellEnd"/>
      <w:r w:rsidRPr="009C09D7">
        <w:t xml:space="preserve"> legeplads. </w:t>
      </w:r>
    </w:p>
    <w:p w:rsidR="009C09D7" w:rsidRDefault="009C09D7" w:rsidP="00D5436F"/>
    <w:p w:rsidR="009C09D7" w:rsidRDefault="009C09D7" w:rsidP="00D5436F">
      <w:r w:rsidRPr="009C09D7">
        <w:t xml:space="preserve">Lokaludvalget støtter af og til aktiviteter på legepladsen med puljemidler og ved, at legepladsen er rigtig godt besøgt. </w:t>
      </w:r>
    </w:p>
    <w:p w:rsidR="009C09D7" w:rsidRDefault="009C09D7" w:rsidP="00D5436F"/>
    <w:p w:rsidR="00DF0366" w:rsidRPr="009C09D7" w:rsidRDefault="009C09D7" w:rsidP="00D5436F">
      <w:r w:rsidRPr="009C09D7">
        <w:t>Lokaludvalget bakker op om de ændrede åbningstider og glæder sig over, at der vil være søndagsåbent i sommersæsonen</w:t>
      </w:r>
    </w:p>
    <w:p w:rsidR="00000F5B" w:rsidRPr="009C09D7" w:rsidRDefault="00000F5B" w:rsidP="00FD1D81"/>
    <w:p w:rsidR="003B7A00" w:rsidRPr="009C09D7" w:rsidRDefault="00BA6860" w:rsidP="00FD1D81">
      <w:r w:rsidRPr="009C09D7">
        <w:t>Med venlig</w:t>
      </w:r>
      <w:r w:rsidR="00C356EE" w:rsidRPr="009C09D7">
        <w:t xml:space="preserve"> hilsen</w:t>
      </w:r>
    </w:p>
    <w:p w:rsidR="00E77504" w:rsidRPr="009C09D7" w:rsidRDefault="00E77504" w:rsidP="00FD1D81"/>
    <w:p w:rsidR="009A5EA9" w:rsidRPr="009C09D7" w:rsidRDefault="009A5EA9" w:rsidP="00FD1D81"/>
    <w:p w:rsidR="00944931" w:rsidRDefault="009C09D7" w:rsidP="00FD1D81">
      <w:r>
        <w:t>Erik Fisker</w:t>
      </w:r>
    </w:p>
    <w:p w:rsidR="009C09D7" w:rsidRDefault="009C09D7" w:rsidP="00FD1D81">
      <w:r>
        <w:t>Formand</w:t>
      </w:r>
      <w:r>
        <w:tab/>
      </w:r>
      <w:r>
        <w:tab/>
        <w:t>Freddy Ingvorsen</w:t>
      </w:r>
    </w:p>
    <w:p w:rsidR="009C09D7" w:rsidRPr="009C09D7" w:rsidRDefault="009C09D7" w:rsidP="00FD1D81">
      <w:r>
        <w:tab/>
      </w:r>
      <w:r>
        <w:tab/>
        <w:t>Formand for Byudviklingsudvalget</w:t>
      </w:r>
    </w:p>
    <w:p w:rsidR="0096548B" w:rsidRPr="009C09D7" w:rsidRDefault="0096548B" w:rsidP="00FD1D81">
      <w:bookmarkStart w:id="1" w:name="KKlangEmail"/>
      <w:bookmarkEnd w:id="1"/>
    </w:p>
    <w:sectPr w:rsidR="0096548B" w:rsidRPr="009C09D7" w:rsidSect="000301E9"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A9" w:rsidRDefault="00A55DA9">
      <w:r>
        <w:separator/>
      </w:r>
    </w:p>
  </w:endnote>
  <w:endnote w:type="continuationSeparator" w:id="0">
    <w:p w:rsidR="00A55DA9" w:rsidRDefault="00A5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80" w:rsidRDefault="00AC2C80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C50BB4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C50BB4">
      <w:rPr>
        <w:rStyle w:val="Sidetal"/>
      </w:rPr>
      <w:fldChar w:fldCharType="separate"/>
    </w:r>
    <w:r w:rsidR="009C09D7">
      <w:rPr>
        <w:rStyle w:val="Sidetal"/>
        <w:noProof/>
      </w:rPr>
      <w:t>1</w:t>
    </w:r>
    <w:r w:rsidR="00C50BB4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9C09D7" w:rsidRPr="009C09D7"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80" w:rsidRPr="002118AE" w:rsidRDefault="00C50BB4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pt;margin-top:13.4pt;width:289.15pt;height:44.85pt;z-index:251656704" stroked="f">
          <v:textbox style="mso-next-textbox:#_x0000_s2049">
            <w:txbxContent>
              <w:p w:rsidR="00AC2C80" w:rsidRPr="007F5FE3" w:rsidRDefault="00AC2C80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Brønshøj-Husum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BD6E3B">
      <w:rPr>
        <w:noProof/>
      </w:rPr>
      <w:drawing>
        <wp:inline distT="0" distB="0" distL="0" distR="0">
          <wp:extent cx="2295525" cy="723900"/>
          <wp:effectExtent l="19050" t="0" r="9525" b="0"/>
          <wp:docPr id="1" name="Billede 1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A9" w:rsidRDefault="00A55DA9">
      <w:r>
        <w:separator/>
      </w:r>
    </w:p>
  </w:footnote>
  <w:footnote w:type="continuationSeparator" w:id="0">
    <w:p w:rsidR="00A55DA9" w:rsidRDefault="00A5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80" w:rsidRPr="00D942ED" w:rsidRDefault="00C50BB4" w:rsidP="00401152">
    <w:pPr>
      <w:pStyle w:val="Sidehoved"/>
      <w:tabs>
        <w:tab w:val="clear" w:pos="4819"/>
        <w:tab w:val="clear" w:pos="9638"/>
        <w:tab w:val="left" w:pos="7371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5.95pt;margin-top:.8pt;width:201.8pt;height:61.95pt;z-index:251659776;mso-width-relative:margin;mso-height-relative:margin" stroked="f">
          <v:textbox inset="1mm,1mm,1mm,1mm">
            <w:txbxContent>
              <w:p w:rsidR="00072462" w:rsidRPr="00475A85" w:rsidRDefault="00072462" w:rsidP="00072462">
                <w:pPr>
                  <w:jc w:val="right"/>
                </w:pPr>
                <w:r w:rsidRPr="00475A85">
                  <w:rPr>
                    <w:noProof/>
                  </w:rPr>
                  <w:drawing>
                    <wp:inline distT="0" distB="0" distL="0" distR="0">
                      <wp:extent cx="2200275" cy="644731"/>
                      <wp:effectExtent l="19050" t="0" r="9525" b="0"/>
                      <wp:docPr id="2" name="Billede 8" descr="C:\Users\aa1n\AppData\Local\Microsoft\Windows\Temporary Internet Files\Content.Word\BHLU-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C:\Users\aa1n\AppData\Local\Microsoft\Windows\Temporary Internet Files\Content.Word\BHLU-CMY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3387" cy="6485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sdt>
    <w:sdtPr>
      <w:tag w:val="DocumentDate"/>
      <w:id w:val="10001"/>
      <w:placeholder>
        <w:docPart w:val="DefaultPlaceholder_22675705"/>
      </w:placeholder>
      <w:dataBinding w:prefixMappings="xmlns:gbs='http://www.software-innovation.no/growBusinessDocument'" w:xpath="/gbs:GrowBusinessDocument/gbs:DocumentDate[@gbs:key='10001']" w:storeItemID="{2BC50ED7-3292-4136-B488-E8E01BF13021}"/>
      <w:date w:fullDate="2016-09-23T00:00:00Z">
        <w:dateFormat w:val="dd-MM-yyyy"/>
        <w:lid w:val="da-DK"/>
        <w:storeMappedDataAs w:val="dateTime"/>
        <w:calendar w:val="gregorian"/>
      </w:date>
    </w:sdtPr>
    <w:sdtContent>
      <w:p w:rsidR="00AC2C80" w:rsidRPr="00026CD5" w:rsidRDefault="009C09D7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23-09-2016</w:t>
        </w:r>
      </w:p>
    </w:sdtContent>
  </w:sdt>
  <w:p w:rsidR="00AC2C80" w:rsidRPr="00026CD5" w:rsidRDefault="00AC2C80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AC2C80" w:rsidRPr="00026CD5" w:rsidRDefault="00AC2C80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Sagsnr</w:t>
    </w:r>
    <w:proofErr w:type="spellEnd"/>
    <w:r w:rsidRPr="00026CD5">
      <w:t>.</w:t>
    </w:r>
  </w:p>
  <w:sdt>
    <w:sdtPr>
      <w:tag w:val="ToCase.Name"/>
      <w:id w:val="10003"/>
      <w:placeholder>
        <w:docPart w:val="DefaultPlaceholder_22675703"/>
      </w:placeholder>
      <w:dataBinding w:prefixMappings="xmlns:gbs='http://www.software-innovation.no/growBusinessDocument'" w:xpath="/gbs:GrowBusinessDocument/gbs:ToCase.Name[@gbs:key='10003']" w:storeItemID="{2BC50ED7-3292-4136-B488-E8E01BF13021}"/>
      <w:text/>
    </w:sdtPr>
    <w:sdtContent>
      <w:p w:rsidR="00AC2C80" w:rsidRPr="00026CD5" w:rsidRDefault="009C09D7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2016-0323731</w:t>
        </w:r>
      </w:p>
    </w:sdtContent>
  </w:sdt>
  <w:p w:rsidR="00AC2C80" w:rsidRPr="00026CD5" w:rsidRDefault="00AC2C80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AC2C80" w:rsidRPr="00026CD5" w:rsidRDefault="00AC2C80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Dokumentnr</w:t>
    </w:r>
    <w:proofErr w:type="spellEnd"/>
    <w:r w:rsidRPr="00026CD5">
      <w:t>.</w:t>
    </w:r>
  </w:p>
  <w:sdt>
    <w:sdtPr>
      <w:tag w:val="DocumentNumber"/>
      <w:id w:val="10002"/>
      <w:placeholder>
        <w:docPart w:val="DefaultPlaceholder_22675703"/>
      </w:placeholder>
      <w:dataBinding w:prefixMappings="xmlns:gbs='http://www.software-innovation.no/growBusinessDocument'" w:xpath="/gbs:GrowBusinessDocument/gbs:DocumentNumber[@gbs:key='10002']" w:storeItemID="{2BC50ED7-3292-4136-B488-E8E01BF13021}"/>
      <w:text/>
    </w:sdtPr>
    <w:sdtContent>
      <w:p w:rsidR="00AC2C80" w:rsidRPr="00026CD5" w:rsidRDefault="009C09D7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2016-0323731-3</w:t>
        </w:r>
      </w:p>
    </w:sdtContent>
  </w:sdt>
  <w:p w:rsidR="00AC2C80" w:rsidRPr="00026CD5" w:rsidRDefault="00AC2C80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AC2C80" w:rsidRDefault="00AC2C80" w:rsidP="0059677E">
    <w:pPr>
      <w:pStyle w:val="Sidehoved"/>
      <w:tabs>
        <w:tab w:val="clear" w:pos="4819"/>
        <w:tab w:val="clear" w:pos="9638"/>
        <w:tab w:val="right" w:pos="9304"/>
      </w:tabs>
      <w:ind w:left="-1015"/>
    </w:pPr>
    <w:r w:rsidRPr="00D942ED">
      <w:tab/>
    </w:r>
  </w:p>
  <w:p w:rsidR="00AC2C80" w:rsidRPr="00D942ED" w:rsidRDefault="00C50BB4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rPr>
        <w:noProof/>
      </w:rPr>
      <w:pict>
        <v:shape id="_x0000_s2051" type="#_x0000_t202" style="position:absolute;left:0;text-align:left;margin-left:368.55pt;margin-top:148.35pt;width:99.2pt;height:113.4pt;z-index:251658752;mso-position-vertical-relative:page" stroked="f">
          <v:textbox inset="1mm,1mm,1mm,1mm">
            <w:txbxContent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869"/>
                </w:tblGrid>
                <w:tr w:rsidR="00AC2C80" w:rsidRPr="00A55DA9" w:rsidTr="00A55DA9">
                  <w:tc>
                    <w:tcPr>
                      <w:tcW w:w="19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9C09D7" w:rsidRDefault="009C09D7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bookmarkStart w:id="2" w:name="KKoplysninger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Telefon</w:t>
                      </w:r>
                    </w:p>
                    <w:p w:rsidR="009C09D7" w:rsidRDefault="009C09D7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3881 1049</w:t>
                      </w:r>
                    </w:p>
                    <w:p w:rsidR="009C09D7" w:rsidRDefault="009C09D7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Direkte telefon</w:t>
                      </w:r>
                    </w:p>
                    <w:p w:rsidR="009C09D7" w:rsidRDefault="009C09D7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26771049</w:t>
                      </w:r>
                      <w:proofErr w:type="gramEnd"/>
                    </w:p>
                    <w:p w:rsidR="009C09D7" w:rsidRDefault="009C09D7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E-mail</w:t>
                      </w:r>
                    </w:p>
                    <w:p w:rsidR="009C09D7" w:rsidRDefault="009C09D7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kch@okf.kk.dk</w:t>
                      </w:r>
                    </w:p>
                    <w:p w:rsidR="009C09D7" w:rsidRDefault="009C09D7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EAN nummer</w:t>
                      </w:r>
                    </w:p>
                    <w:p w:rsidR="00AC2C80" w:rsidRPr="00A55DA9" w:rsidRDefault="009C09D7" w:rsidP="00A55DA9">
                      <w:pPr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5798009800275</w:t>
                      </w:r>
                      <w:bookmarkEnd w:id="2"/>
                    </w:p>
                  </w:tc>
                </w:tr>
              </w:tbl>
              <w:p w:rsidR="00AC2C80" w:rsidRPr="0048298B" w:rsidRDefault="00AC2C80">
                <w:pPr>
                  <w:rPr>
                    <w:rFonts w:ascii="Gill Sans MT" w:hAnsi="Gill Sans MT"/>
                    <w:sz w:val="16"/>
                    <w:szCs w:val="16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 id="_x0000_s2050" type="#_x0000_t202" style="position:absolute;left:0;text-align:left;margin-left:360.05pt;margin-top:113.4pt;width:107.7pt;height:36.6pt;z-index:251657728;mso-position-horizontal-relative:margin;mso-position-vertical:absolute;mso-position-vertical-relative:page;v-text-anchor:top" stroked="f">
          <v:textbox style="mso-next-textbox:#_x0000_s2050" inset="1mm,0,1mm,1mm">
            <w:txbxContent>
              <w:p w:rsidR="00AC2C80" w:rsidRPr="00687EBE" w:rsidRDefault="00AC2C80" w:rsidP="0048298B">
                <w:pPr>
                  <w:jc w:val="righ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Brønshøj-Husum Lokaludvalg</w:t>
                </w:r>
              </w:p>
              <w:p w:rsidR="00AC2C80" w:rsidRPr="00687EBE" w:rsidRDefault="00072462" w:rsidP="00072462">
                <w:pPr>
                  <w:jc w:val="righ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Kobbelvænget 65</w:t>
                </w:r>
              </w:p>
              <w:p w:rsidR="00AC2C80" w:rsidRPr="00687EBE" w:rsidRDefault="00AC2C80" w:rsidP="0048298B">
                <w:pPr>
                  <w:jc w:val="righ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2700 Brønshøj</w:t>
                </w:r>
              </w:p>
            </w:txbxContent>
          </v:textbox>
          <w10:wrap anchorx="margin" anchory="page"/>
        </v:shape>
      </w:pict>
    </w:r>
    <w:r w:rsidR="00AC2C8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BB7EE8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24D"/>
    <w:rsid w:val="00034C8D"/>
    <w:rsid w:val="000358F0"/>
    <w:rsid w:val="00036DBF"/>
    <w:rsid w:val="00036DDB"/>
    <w:rsid w:val="000428B3"/>
    <w:rsid w:val="00043DDB"/>
    <w:rsid w:val="00045DBD"/>
    <w:rsid w:val="00046DA6"/>
    <w:rsid w:val="00052E62"/>
    <w:rsid w:val="00061B3B"/>
    <w:rsid w:val="00063563"/>
    <w:rsid w:val="00066F32"/>
    <w:rsid w:val="0007166C"/>
    <w:rsid w:val="00072462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D32E2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D79D1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2FDC"/>
    <w:rsid w:val="003A6153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01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9F8"/>
    <w:rsid w:val="00421FF8"/>
    <w:rsid w:val="004220F5"/>
    <w:rsid w:val="00422248"/>
    <w:rsid w:val="004222C0"/>
    <w:rsid w:val="004234E4"/>
    <w:rsid w:val="0042494C"/>
    <w:rsid w:val="00425E1B"/>
    <w:rsid w:val="00430E30"/>
    <w:rsid w:val="00433BC9"/>
    <w:rsid w:val="00434C01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0378"/>
    <w:rsid w:val="004618D9"/>
    <w:rsid w:val="00461D31"/>
    <w:rsid w:val="00462B57"/>
    <w:rsid w:val="00464FCB"/>
    <w:rsid w:val="00467A79"/>
    <w:rsid w:val="00473164"/>
    <w:rsid w:val="004779DE"/>
    <w:rsid w:val="00480060"/>
    <w:rsid w:val="0048298B"/>
    <w:rsid w:val="00483A08"/>
    <w:rsid w:val="00484DFD"/>
    <w:rsid w:val="0048541C"/>
    <w:rsid w:val="00485E2E"/>
    <w:rsid w:val="004916B1"/>
    <w:rsid w:val="004918DE"/>
    <w:rsid w:val="004921AF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9677E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2271F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87EBE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44C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11A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15DE8"/>
    <w:rsid w:val="0082029C"/>
    <w:rsid w:val="0082390E"/>
    <w:rsid w:val="008304C4"/>
    <w:rsid w:val="00831434"/>
    <w:rsid w:val="00831F6A"/>
    <w:rsid w:val="0083595A"/>
    <w:rsid w:val="00835D05"/>
    <w:rsid w:val="00846E08"/>
    <w:rsid w:val="00857385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B7FF7"/>
    <w:rsid w:val="008C094B"/>
    <w:rsid w:val="008C3248"/>
    <w:rsid w:val="008C62CD"/>
    <w:rsid w:val="008C691F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2B6C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09D7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E5234"/>
    <w:rsid w:val="009F0165"/>
    <w:rsid w:val="009F0646"/>
    <w:rsid w:val="009F44A1"/>
    <w:rsid w:val="009F492E"/>
    <w:rsid w:val="009F57AB"/>
    <w:rsid w:val="00A004D0"/>
    <w:rsid w:val="00A02822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27DB"/>
    <w:rsid w:val="00A33881"/>
    <w:rsid w:val="00A34463"/>
    <w:rsid w:val="00A456E7"/>
    <w:rsid w:val="00A5004B"/>
    <w:rsid w:val="00A55DA9"/>
    <w:rsid w:val="00A56D50"/>
    <w:rsid w:val="00A60975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2C80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1A2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D6E3B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3E6"/>
    <w:rsid w:val="00C47C6F"/>
    <w:rsid w:val="00C50BB4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161A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339D"/>
    <w:rsid w:val="00D2508B"/>
    <w:rsid w:val="00D31F6B"/>
    <w:rsid w:val="00D35BA6"/>
    <w:rsid w:val="00D37B0E"/>
    <w:rsid w:val="00D401EA"/>
    <w:rsid w:val="00D4125C"/>
    <w:rsid w:val="00D53F1A"/>
    <w:rsid w:val="00D5436F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1F2E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34EEA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6298B"/>
    <w:rsid w:val="00E66A3D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3B8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6194"/>
    <w:rsid w:val="00F3765C"/>
    <w:rsid w:val="00F40EFF"/>
    <w:rsid w:val="00F44163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AE0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D35B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edoc-fil01\Docprod\templates\LU%20Broenshoej-Husum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0988D0-C375-470A-B3EB-9D274877D7EE}"/>
      </w:docPartPr>
      <w:docPartBody>
        <w:p w:rsidR="008F0765" w:rsidRDefault="008F0765">
          <w:r w:rsidRPr="00052F0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33DC2-E555-4DA2-8578-A81E343A2ADD}"/>
      </w:docPartPr>
      <w:docPartBody>
        <w:p w:rsidR="008F0765" w:rsidRDefault="008F0765">
          <w:r w:rsidRPr="00052F0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stylePaneFormatFilter w:val="3F01"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D4"/>
    <w:rsid w:val="008F0765"/>
    <w:rsid w:val="00C90260"/>
    <w:rsid w:val="00DC57D4"/>
    <w:rsid w:val="00DD6C86"/>
    <w:rsid w:val="00E9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765"/>
    <w:rPr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076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6202467" gbs:entity="Document" gbs:templateDesignerVersion="3.1 F">
  <gbs:Title gbs:loadFromGrowBusiness="OnProduce" gbs:saveInGrowBusiness="False" gbs:connected="true" gbs:recno="" gbs:entity="" gbs:datatype="string" gbs:key="10000" gbs:removeContentControl="0">Høringssvar vedr Omstilling af de bemandede legepladser</gbs:Title>
  <gbs:DocumentDate gbs:loadFromGrowBusiness="OnProduce" gbs:saveInGrowBusiness="False" gbs:connected="true" gbs:recno="" gbs:entity="" gbs:datatype="date" gbs:key="10001">2016-09-23T00:00:00</gbs:DocumentDate>
  <gbs:DocumentNumber gbs:loadFromGrowBusiness="OnEdit" gbs:saveInGrowBusiness="True" gbs:connected="true" gbs:recno="" gbs:entity="" gbs:datatype="string" gbs:key="10002" gbs:removeContentControl="0">2016-0323731-3</gbs:DocumentNumber>
  <gbs:ToCase.Name gbs:loadFromGrowBusiness="OnEdit" gbs:saveInGrowBusiness="True" gbs:connected="true" gbs:recno="" gbs:entity="" gbs:datatype="string" gbs:key="10003" gbs:removeContentControl="0">2016-0323731</gbs:ToCase.Name>
  <gbs:ToActivityContactJOINEX.Name gbs:loadFromGrowBusiness="OnProduce" gbs:saveInGrowBusiness="False" gbs:connected="true" gbs:recno="" gbs:entity="" gbs:datatype="string" gbs:key="10004" gbs:joinex="[JOINEX=[ToRole] {!OJEX!}=6]" gbs:removeContentControl="0">Teknik- og Miljøforvaltningen, Byens Drift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>fy9e@tmf.kk.dk  </gbs:ToActivityContactJOINEX.Address>
  <gbs:ToActivityContactJOINEX.ZipCode gbs:loadFromGrowBusiness="OnProduce" gbs:saveInGrowBusiness="False" gbs:connected="true" gbs:recno="" gbs:entity="" gbs:datatype="string" gbs:key="10006" gbs:joinex="[JOINEX=[ToRole] {!OJEX!}=6]" gbs:removeContentControl="0">
  </gbs:ToActivityContactJOINEX.ZipCode>
  <gbs:ToActivityContactJOINEX.ZipPlace gbs:loadFromGrowBusiness="OnProduce" gbs:saveInGrowBusiness="False" gbs:connected="true" gbs:recno="" gbs:entity="" gbs:datatype="string" gbs:key="10007" gbs:joinex="[JOINEX=[ToRole] {!OJEX!}=6]" gbs:removeContentControl="0">
  </gbs:ToActivityContactJOINEX.ZipPlace>
</gbs:GrowBusinessDocument>
</file>

<file path=customXml/itemProps1.xml><?xml version="1.0" encoding="utf-8"?>
<ds:datastoreItem xmlns:ds="http://schemas.openxmlformats.org/officeDocument/2006/customXml" ds:itemID="{2BC50ED7-3292-4136-B488-E8E01BF13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Broenshoej-Husum brev</Template>
  <TotalTime>0</TotalTime>
  <Pages>1</Pages>
  <Words>85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Brønshøj-Husum brev</vt:lpstr>
    </vt:vector>
  </TitlesOfParts>
  <Manager>Økonomiforvaltningen</Manager>
  <Company>Københavns Kommune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Brønshøj-Husum brev</dc:title>
  <dc:creator>Kathrine Collin Hagan</dc:creator>
  <dc:description>Layout versioner:_x000d_
1.00 16-04-2009</dc:description>
  <cp:lastModifiedBy>kch</cp:lastModifiedBy>
  <cp:revision>2</cp:revision>
  <cp:lastPrinted>2009-03-31T12:10:00Z</cp:lastPrinted>
  <dcterms:created xsi:type="dcterms:W3CDTF">2016-09-23T08:26:00Z</dcterms:created>
  <dcterms:modified xsi:type="dcterms:W3CDTF">2016-09-23T08:26:00Z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 Afsenderprofil">
    <vt:lpwstr>kch</vt:lpwstr>
  </property>
  <property fmtid="{D5CDD505-2E9C-101B-9397-08002B2CF9AE}" pid="3" name="KK Underskrift">
    <vt:lpwstr>Kathrine Collin Hagan</vt:lpwstr>
  </property>
  <property fmtid="{D5CDD505-2E9C-101B-9397-08002B2CF9AE}" pid="4" name="KK Oplysninger indsat">
    <vt:bool>false</vt:bool>
  </property>
  <property fmtid="{D5CDD505-2E9C-101B-9397-08002B2CF9AE}" pid="5" name="KK Udskriv">
    <vt:lpwstr>2</vt:lpwstr>
  </property>
  <property fmtid="{D5CDD505-2E9C-101B-9397-08002B2CF9AE}" pid="6" name="docId">
    <vt:lpwstr>16202467</vt:lpwstr>
  </property>
  <property fmtid="{D5CDD505-2E9C-101B-9397-08002B2CF9AE}" pid="7" name="verId">
    <vt:lpwstr>15675258</vt:lpwstr>
  </property>
  <property fmtid="{D5CDD505-2E9C-101B-9397-08002B2CF9AE}" pid="8" name="templateId">
    <vt:lpwstr>500052</vt:lpwstr>
  </property>
  <property fmtid="{D5CDD505-2E9C-101B-9397-08002B2CF9AE}" pid="9" name="templateFilePath">
    <vt:lpwstr>\\KK-edoc-FIL01\Docprod\templates\LU Broenshoej-Husum brev.dotm</vt:lpwstr>
  </property>
  <property fmtid="{D5CDD505-2E9C-101B-9397-08002B2CF9AE}" pid="10" name="filePathOneNote">
    <vt:lpwstr>\\KK-edoc-FIL01\eDocUsers\onenote\of\kch\</vt:lpwstr>
  </property>
  <property fmtid="{D5CDD505-2E9C-101B-9397-08002B2CF9AE}" pid="11" name="comment">
    <vt:lpwstr>Høringssvar vedr Omstilling af de bemandede legepladser</vt:lpwstr>
  </property>
  <property fmtid="{D5CDD505-2E9C-101B-9397-08002B2CF9AE}" pid="12" name="sourceId">
    <vt:lpwstr>16202467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Kathrine Collin Hagan</vt:lpwstr>
  </property>
  <property fmtid="{D5CDD505-2E9C-101B-9397-08002B2CF9AE}" pid="16" name="modifiedBy">
    <vt:lpwstr>Kathrine Collin Hagan</vt:lpwstr>
  </property>
  <property fmtid="{D5CDD505-2E9C-101B-9397-08002B2CF9AE}" pid="17" name="serverName">
    <vt:lpwstr>kkedoc4:8080</vt:lpwstr>
  </property>
  <property fmtid="{D5CDD505-2E9C-101B-9397-08002B2CF9AE}" pid="18" name="server">
    <vt:lpwstr>kkedoc4:8080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15675258</vt:lpwstr>
  </property>
  <property fmtid="{D5CDD505-2E9C-101B-9397-08002B2CF9AE}" pid="23" name="BackOfficeType">
    <vt:lpwstr>growBusiness Solutions</vt:lpwstr>
  </property>
  <property fmtid="{D5CDD505-2E9C-101B-9397-08002B2CF9AE}" pid="24" name="KK Forvaltning">
    <vt:lpwstr>Økonomiforvaltningen</vt:lpwstr>
  </property>
  <property fmtid="{D5CDD505-2E9C-101B-9397-08002B2CF9AE}" pid="25" name="KK Institution">
    <vt:lpwstr>Sekretariatet for Brønshøj-Husum Lokaludvalg</vt:lpwstr>
  </property>
  <property fmtid="{D5CDD505-2E9C-101B-9397-08002B2CF9AE}" pid="26" name="filePath">
    <vt:lpwstr>\\kk-edoc-fil01\edocusers\cache\of\kch\Upload\</vt:lpwstr>
  </property>
  <property fmtid="{D5CDD505-2E9C-101B-9397-08002B2CF9AE}" pid="27" name="fileName">
    <vt:lpwstr>2c20d924-c9c5-4d6c-bc93-db3b0fe999ce.DOCX</vt:lpwstr>
  </property>
  <property fmtid="{D5CDD505-2E9C-101B-9397-08002B2CF9AE}" pid="28" name="fileId">
    <vt:lpwstr>20052596</vt:lpwstr>
  </property>
  <property fmtid="{D5CDD505-2E9C-101B-9397-08002B2CF9AE}" pid="29" name="Operation">
    <vt:lpwstr>OpenFile</vt:lpwstr>
  </property>
</Properties>
</file>